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7ED9" w14:textId="77777777" w:rsidR="00CF6FE3" w:rsidRDefault="009905E1" w:rsidP="00F12FFC">
      <w:r>
        <w:t xml:space="preserve">[Date] </w:t>
      </w:r>
    </w:p>
    <w:p w14:paraId="2D161829" w14:textId="77777777" w:rsidR="00CF6FE3" w:rsidRDefault="00CF6FE3" w:rsidP="00F12FFC"/>
    <w:p w14:paraId="43A9A1C1" w14:textId="77777777" w:rsidR="009905E1" w:rsidRDefault="007C152A" w:rsidP="00F12FFC">
      <w:r>
        <w:t>Minnesota Board of Law Examiners</w:t>
      </w:r>
    </w:p>
    <w:p w14:paraId="19219FEE" w14:textId="77777777" w:rsidR="009E4C80" w:rsidRDefault="009E4C80" w:rsidP="009E4C80">
      <w:r>
        <w:t>25 Rev. Dr. Martin Luther King Jr. Blvd</w:t>
      </w:r>
    </w:p>
    <w:p w14:paraId="33A256A1" w14:textId="0AEB57C6" w:rsidR="009E4C80" w:rsidRDefault="002D4BF7" w:rsidP="009E4C80">
      <w:r>
        <w:t>Suite</w:t>
      </w:r>
      <w:r w:rsidR="009E4C80">
        <w:t xml:space="preserve"> 110</w:t>
      </w:r>
      <w:r w:rsidR="009E4C80">
        <w:tab/>
      </w:r>
      <w:r w:rsidR="009E4C80">
        <w:tab/>
      </w:r>
      <w:r w:rsidR="009E4C80">
        <w:tab/>
      </w:r>
      <w:r w:rsidR="009E4C80">
        <w:tab/>
      </w:r>
      <w:r w:rsidR="009E4C80">
        <w:tab/>
      </w:r>
      <w:r w:rsidR="009E4C80">
        <w:tab/>
      </w:r>
      <w:proofErr w:type="gramStart"/>
      <w:r w:rsidR="009E4C80">
        <w:tab/>
        <w:t xml:space="preserve">  </w:t>
      </w:r>
      <w:r w:rsidR="009E4C80" w:rsidRPr="009E4C80">
        <w:t>email</w:t>
      </w:r>
      <w:proofErr w:type="gramEnd"/>
      <w:r w:rsidR="009E4C80" w:rsidRPr="009E4C80">
        <w:t xml:space="preserve"> to: </w:t>
      </w:r>
      <w:hyperlink r:id="rId10" w:history="1">
        <w:r w:rsidR="009E4C80" w:rsidRPr="009E4C80">
          <w:rPr>
            <w:rStyle w:val="Hyperlink"/>
          </w:rPr>
          <w:t>sp@mbcle.state.mn.us</w:t>
        </w:r>
      </w:hyperlink>
    </w:p>
    <w:p w14:paraId="6B7FBD4B" w14:textId="7B3C7583" w:rsidR="009E4C80" w:rsidRDefault="009E4C80" w:rsidP="009E4C80">
      <w:r>
        <w:t>St. Paul, MN 55155</w:t>
      </w:r>
      <w:r w:rsidR="007C152A">
        <w:tab/>
      </w:r>
      <w:r w:rsidR="007C152A">
        <w:tab/>
      </w:r>
      <w:r w:rsidR="007C152A">
        <w:tab/>
      </w:r>
      <w:r w:rsidR="405CA362">
        <w:t xml:space="preserve">                 </w:t>
      </w:r>
      <w:r w:rsidR="00175CDF">
        <w:t xml:space="preserve">                  </w:t>
      </w:r>
    </w:p>
    <w:p w14:paraId="3BFC92DD" w14:textId="77777777" w:rsidR="00CF6FE3" w:rsidRDefault="00CF6FE3" w:rsidP="00F12FFC"/>
    <w:p w14:paraId="639B033F" w14:textId="77777777" w:rsidR="00D53893" w:rsidRDefault="009905E1" w:rsidP="00F12FFC">
      <w:r>
        <w:t xml:space="preserve">Re:  Request for </w:t>
      </w:r>
      <w:r w:rsidR="007C152A">
        <w:t>Law Student</w:t>
      </w:r>
      <w:r>
        <w:t xml:space="preserve"> Practitioner Certification</w:t>
      </w:r>
    </w:p>
    <w:p w14:paraId="4CD8755B" w14:textId="77777777" w:rsidR="00CF6FE3" w:rsidRDefault="00CF6FE3" w:rsidP="00F12FFC"/>
    <w:p w14:paraId="271B0C5C" w14:textId="3ED1108F" w:rsidR="00CF6FE3" w:rsidRDefault="00CF6FE3" w:rsidP="00F12FFC">
      <w:r>
        <w:t xml:space="preserve">Dear </w:t>
      </w:r>
      <w:r w:rsidR="007C152A">
        <w:t xml:space="preserve">Ms. </w:t>
      </w:r>
      <w:r w:rsidR="00222288">
        <w:t>Gehrke</w:t>
      </w:r>
      <w:r w:rsidR="007C152A">
        <w:t>:</w:t>
      </w:r>
    </w:p>
    <w:p w14:paraId="53B5F944" w14:textId="77777777" w:rsidR="007C152A" w:rsidRDefault="007C152A" w:rsidP="00F12FFC"/>
    <w:p w14:paraId="6E848837" w14:textId="77777777" w:rsidR="00916BF4" w:rsidRDefault="007C152A" w:rsidP="00F12FFC">
      <w:r>
        <w:t xml:space="preserve">I have been designated by Dean [name] to </w:t>
      </w:r>
      <w:r w:rsidR="001F4580">
        <w:t>be</w:t>
      </w:r>
      <w:r>
        <w:t xml:space="preserve"> the person </w:t>
      </w:r>
      <w:r w:rsidR="001F4580">
        <w:t>authorized</w:t>
      </w:r>
      <w:r w:rsidR="004A7782">
        <w:t xml:space="preserve"> to certify students under the Supervised Practice Rules</w:t>
      </w:r>
      <w:r w:rsidR="00916BF4">
        <w:t>.</w:t>
      </w:r>
    </w:p>
    <w:p w14:paraId="4ECAAE7B" w14:textId="575838B6" w:rsidR="00916BF4" w:rsidRDefault="00916BF4" w:rsidP="00F12FFC">
      <w:r>
        <w:t xml:space="preserve"> </w:t>
      </w:r>
    </w:p>
    <w:p w14:paraId="28877FB0" w14:textId="1553FB7B" w:rsidR="00CF6FE3" w:rsidRDefault="004A7782" w:rsidP="00F12FFC">
      <w:r>
        <w:t xml:space="preserve">The following students meet the qualifications of being in good academic standing, have completed the equivalent of at least two semesters of full-time study, and will comply with Rule 6 (Obligations of Law Student Practitioner.) Attached is </w:t>
      </w:r>
      <w:r w:rsidR="007C152A">
        <w:t xml:space="preserve">written </w:t>
      </w:r>
      <w:r w:rsidR="001F4580">
        <w:t>confirmation</w:t>
      </w:r>
      <w:r w:rsidR="007C152A">
        <w:t xml:space="preserve"> that the studen</w:t>
      </w:r>
      <w:r w:rsidR="001F4580">
        <w:t>ts will be properly supervised and are eligible to be certified as a Law Student Practitioner.  Please certify the following students:</w:t>
      </w:r>
    </w:p>
    <w:p w14:paraId="713A5BE0" w14:textId="77777777" w:rsidR="001F4580" w:rsidRDefault="001F4580" w:rsidP="00F12FFC"/>
    <w:p w14:paraId="66E39184" w14:textId="77777777" w:rsidR="001F4580" w:rsidRDefault="001F4580" w:rsidP="00F12FFC">
      <w:r>
        <w:t>[first, middle, last name]</w:t>
      </w:r>
      <w:r>
        <w:tab/>
      </w:r>
      <w:r>
        <w:tab/>
      </w:r>
      <w:r>
        <w:tab/>
        <w:t>[expected graduation date]</w:t>
      </w:r>
    </w:p>
    <w:p w14:paraId="43525995" w14:textId="77777777" w:rsidR="001F4580" w:rsidRDefault="001F4580" w:rsidP="00F12FFC"/>
    <w:p w14:paraId="494380CB" w14:textId="77777777" w:rsidR="001F4580" w:rsidRDefault="001F4580" w:rsidP="00F12FFC">
      <w:r>
        <w:t xml:space="preserve">I will notify the Board in writing </w:t>
      </w:r>
      <w:r w:rsidR="00415AE4">
        <w:t>within 30 days of becoming aware of any event noted in Rule 4</w:t>
      </w:r>
      <w:proofErr w:type="gramStart"/>
      <w:r w:rsidR="00415AE4">
        <w:t>A(</w:t>
      </w:r>
      <w:proofErr w:type="gramEnd"/>
      <w:r w:rsidR="00415AE4">
        <w:t>7)</w:t>
      </w:r>
      <w:r>
        <w:t xml:space="preserve"> o</w:t>
      </w:r>
      <w:r w:rsidR="00415AE4">
        <w:t>f the Supervised Practice Rules.</w:t>
      </w:r>
    </w:p>
    <w:p w14:paraId="3DB0D984" w14:textId="77777777" w:rsidR="001F4580" w:rsidRDefault="001F4580" w:rsidP="00F12FFC"/>
    <w:p w14:paraId="44957AC3" w14:textId="77777777" w:rsidR="00CF6FE3" w:rsidRDefault="00F12FFC" w:rsidP="00F12FFC">
      <w:r>
        <w:t>Sincerely,</w:t>
      </w:r>
    </w:p>
    <w:p w14:paraId="35937491" w14:textId="77777777" w:rsidR="00F12FFC" w:rsidRDefault="00F12FFC" w:rsidP="00F12FFC"/>
    <w:p w14:paraId="74EB9D76" w14:textId="77777777" w:rsidR="00F12FFC" w:rsidRDefault="00F12FFC" w:rsidP="00F12FFC"/>
    <w:p w14:paraId="0E04C051" w14:textId="77777777" w:rsidR="00F12FFC" w:rsidRDefault="00F12FFC" w:rsidP="00F12FFC"/>
    <w:p w14:paraId="67528E0F" w14:textId="77777777" w:rsidR="00F12FFC" w:rsidRDefault="00F12FFC" w:rsidP="00F12FFC">
      <w:r>
        <w:t xml:space="preserve">[Name of </w:t>
      </w:r>
      <w:r w:rsidR="001F4580">
        <w:t>designee</w:t>
      </w:r>
      <w:r>
        <w:t>]</w:t>
      </w:r>
    </w:p>
    <w:p w14:paraId="6520BCD9" w14:textId="77777777" w:rsidR="00F12FFC" w:rsidRDefault="00F12FFC" w:rsidP="00F12FFC">
      <w:r>
        <w:t xml:space="preserve">[Title of </w:t>
      </w:r>
      <w:r w:rsidR="001F4580">
        <w:t>designee</w:t>
      </w:r>
      <w:r>
        <w:t>]</w:t>
      </w:r>
    </w:p>
    <w:p w14:paraId="33F9C426" w14:textId="547AAFDA" w:rsidR="001F4580" w:rsidRDefault="00632426" w:rsidP="00F12FFC">
      <w:r>
        <w:t>[Attorney ID Number]</w:t>
      </w:r>
    </w:p>
    <w:p w14:paraId="01B91DBC" w14:textId="77777777" w:rsidR="00632426" w:rsidRDefault="00632426" w:rsidP="00F12FFC"/>
    <w:p w14:paraId="0FE6AE30" w14:textId="77777777" w:rsidR="001F4580" w:rsidRDefault="001F4580" w:rsidP="00F12FFC">
      <w:r>
        <w:t>Enclosure(s)</w:t>
      </w:r>
    </w:p>
    <w:p w14:paraId="1FB52CC0" w14:textId="77777777" w:rsidR="00B4098B" w:rsidRDefault="00B4098B" w:rsidP="00F12FFC"/>
    <w:p w14:paraId="048275E7" w14:textId="77777777" w:rsidR="00946C95" w:rsidRDefault="00946C95" w:rsidP="00F12FFC"/>
    <w:sectPr w:rsidR="00946C95" w:rsidSect="009A0193">
      <w:headerReference w:type="default" r:id="rId11"/>
      <w:pgSz w:w="12240" w:h="15840" w:code="1"/>
      <w:pgMar w:top="2880" w:right="1440" w:bottom="1440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6E8A" w14:textId="77777777" w:rsidR="000539E7" w:rsidRDefault="000539E7" w:rsidP="009905E1">
      <w:r>
        <w:separator/>
      </w:r>
    </w:p>
  </w:endnote>
  <w:endnote w:type="continuationSeparator" w:id="0">
    <w:p w14:paraId="305B5151" w14:textId="77777777" w:rsidR="000539E7" w:rsidRDefault="000539E7" w:rsidP="0099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3246" w14:textId="77777777" w:rsidR="000539E7" w:rsidRDefault="000539E7" w:rsidP="009905E1">
      <w:r>
        <w:separator/>
      </w:r>
    </w:p>
  </w:footnote>
  <w:footnote w:type="continuationSeparator" w:id="0">
    <w:p w14:paraId="7CA98EC1" w14:textId="77777777" w:rsidR="000539E7" w:rsidRDefault="000539E7" w:rsidP="0099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226E" w14:textId="77777777" w:rsidR="009905E1" w:rsidRDefault="009905E1">
    <w:pPr>
      <w:pStyle w:val="Header"/>
    </w:pPr>
  </w:p>
  <w:p w14:paraId="4CCBA78F" w14:textId="77777777" w:rsidR="009905E1" w:rsidRDefault="009905E1">
    <w:pPr>
      <w:pStyle w:val="Header"/>
    </w:pPr>
  </w:p>
  <w:p w14:paraId="3BE7EB5F" w14:textId="77777777" w:rsidR="009905E1" w:rsidRPr="009905E1" w:rsidRDefault="009905E1">
    <w:pPr>
      <w:pStyle w:val="Header"/>
    </w:pPr>
    <w:r w:rsidRPr="009905E1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D739827" wp14:editId="0777777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96D8214" w14:textId="77777777" w:rsidR="009905E1" w:rsidRPr="009905E1" w:rsidRDefault="007C152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LAW SCHOOL </w:t>
                              </w:r>
                              <w:r w:rsidR="009905E1" w:rsidRPr="009905E1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REQUEST </w:t>
                              </w: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to BLE for law student </w:t>
                              </w:r>
                              <w:r w:rsidR="00495ACF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supervised</w:t>
                              </w:r>
                              <w:r w:rsidR="009905E1" w:rsidRPr="009905E1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 PRACTITIONER CERTIFICATION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D739827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96D8214" w14:textId="77777777" w:rsidR="009905E1" w:rsidRPr="009905E1" w:rsidRDefault="007C152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</w:rPr>
                          <w:t xml:space="preserve">LAW SCHOOL </w:t>
                        </w:r>
                        <w:r w:rsidR="009905E1" w:rsidRPr="009905E1">
                          <w:rPr>
                            <w:b/>
                            <w:caps/>
                            <w:color w:val="FFFFFF" w:themeColor="background1"/>
                          </w:rPr>
                          <w:t xml:space="preserve">REQUEST </w:t>
                        </w:r>
                        <w:r>
                          <w:rPr>
                            <w:b/>
                            <w:caps/>
                            <w:color w:val="FFFFFF" w:themeColor="background1"/>
                          </w:rPr>
                          <w:t xml:space="preserve">to BLE for law student </w:t>
                        </w:r>
                        <w:r w:rsidR="00495ACF">
                          <w:rPr>
                            <w:b/>
                            <w:caps/>
                            <w:color w:val="FFFFFF" w:themeColor="background1"/>
                          </w:rPr>
                          <w:t>supervised</w:t>
                        </w:r>
                        <w:r w:rsidR="009905E1" w:rsidRPr="009905E1">
                          <w:rPr>
                            <w:b/>
                            <w:caps/>
                            <w:color w:val="FFFFFF" w:themeColor="background1"/>
                          </w:rPr>
                          <w:t xml:space="preserve"> PRACTITIONER CERTIFICATION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2B65"/>
    <w:multiLevelType w:val="hybridMultilevel"/>
    <w:tmpl w:val="36501F0A"/>
    <w:lvl w:ilvl="0" w:tplc="9BC0A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CB442B"/>
    <w:multiLevelType w:val="hybridMultilevel"/>
    <w:tmpl w:val="7A3E2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565971">
    <w:abstractNumId w:val="1"/>
  </w:num>
  <w:num w:numId="2" w16cid:durableId="100115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89"/>
    <w:rsid w:val="00014AEB"/>
    <w:rsid w:val="000254C0"/>
    <w:rsid w:val="00033FC6"/>
    <w:rsid w:val="000539E7"/>
    <w:rsid w:val="000F12D0"/>
    <w:rsid w:val="000F4277"/>
    <w:rsid w:val="00175CDF"/>
    <w:rsid w:val="001C641A"/>
    <w:rsid w:val="001F4580"/>
    <w:rsid w:val="00222288"/>
    <w:rsid w:val="0022624A"/>
    <w:rsid w:val="002606C8"/>
    <w:rsid w:val="00283A21"/>
    <w:rsid w:val="002A2F73"/>
    <w:rsid w:val="002A39F3"/>
    <w:rsid w:val="002D4BF7"/>
    <w:rsid w:val="00306C43"/>
    <w:rsid w:val="00311ADC"/>
    <w:rsid w:val="00356540"/>
    <w:rsid w:val="003B3B89"/>
    <w:rsid w:val="003C1A57"/>
    <w:rsid w:val="003C276A"/>
    <w:rsid w:val="003E1037"/>
    <w:rsid w:val="003F0FA5"/>
    <w:rsid w:val="00404D23"/>
    <w:rsid w:val="004135A1"/>
    <w:rsid w:val="00415628"/>
    <w:rsid w:val="00415AE4"/>
    <w:rsid w:val="004300FE"/>
    <w:rsid w:val="004631FA"/>
    <w:rsid w:val="00495ACF"/>
    <w:rsid w:val="004A7782"/>
    <w:rsid w:val="004F6B16"/>
    <w:rsid w:val="00524167"/>
    <w:rsid w:val="005242B5"/>
    <w:rsid w:val="0059272D"/>
    <w:rsid w:val="00593F24"/>
    <w:rsid w:val="00601C2C"/>
    <w:rsid w:val="0062742F"/>
    <w:rsid w:val="00632426"/>
    <w:rsid w:val="006355EF"/>
    <w:rsid w:val="0066577D"/>
    <w:rsid w:val="00672E95"/>
    <w:rsid w:val="00675B68"/>
    <w:rsid w:val="00685331"/>
    <w:rsid w:val="0069534E"/>
    <w:rsid w:val="00763E9A"/>
    <w:rsid w:val="0076636F"/>
    <w:rsid w:val="007C152A"/>
    <w:rsid w:val="007C7F52"/>
    <w:rsid w:val="008207E4"/>
    <w:rsid w:val="008275F7"/>
    <w:rsid w:val="0089610D"/>
    <w:rsid w:val="00916BF4"/>
    <w:rsid w:val="009356CD"/>
    <w:rsid w:val="0093770F"/>
    <w:rsid w:val="00946C95"/>
    <w:rsid w:val="00946E53"/>
    <w:rsid w:val="00953E9C"/>
    <w:rsid w:val="0096647D"/>
    <w:rsid w:val="009905E1"/>
    <w:rsid w:val="009A0193"/>
    <w:rsid w:val="009E4C80"/>
    <w:rsid w:val="00A63876"/>
    <w:rsid w:val="00A7580E"/>
    <w:rsid w:val="00AB46BF"/>
    <w:rsid w:val="00AC6D0F"/>
    <w:rsid w:val="00B4098B"/>
    <w:rsid w:val="00C041A5"/>
    <w:rsid w:val="00C16FFD"/>
    <w:rsid w:val="00C90426"/>
    <w:rsid w:val="00CC6CE9"/>
    <w:rsid w:val="00CF6FE3"/>
    <w:rsid w:val="00D52518"/>
    <w:rsid w:val="00D53893"/>
    <w:rsid w:val="00DE0555"/>
    <w:rsid w:val="00DE20C1"/>
    <w:rsid w:val="00DE4B75"/>
    <w:rsid w:val="00E2152E"/>
    <w:rsid w:val="00E36C3C"/>
    <w:rsid w:val="00E37C4C"/>
    <w:rsid w:val="00E645D1"/>
    <w:rsid w:val="00EA3107"/>
    <w:rsid w:val="00EF739E"/>
    <w:rsid w:val="00F12FFC"/>
    <w:rsid w:val="00F32FB0"/>
    <w:rsid w:val="00FF7E96"/>
    <w:rsid w:val="405CA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5B4F420"/>
  <w15:docId w15:val="{D716F4F2-83C7-4872-A18E-A7A0E649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4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5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90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5E1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990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p@mbcle.state.mn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i\AppData\Roaming\Microsoft\Templates\TG_Peg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DCF91179B0C48AA3359BA29058DD6" ma:contentTypeVersion="1" ma:contentTypeDescription="Create a new document." ma:contentTypeScope="" ma:versionID="34d4685770e7bd5c6be951296a033a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ab8c2b3c1d2a690bc60d382cab7cd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B48AB-EF07-4299-8E13-B5853603B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FF9F54-EA22-464A-B408-1008A916C943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C4B5A9-9566-4262-9434-EBB641F7B5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TG_Peg Letter</Template>
  <TotalTime>0</TotalTime>
  <Pages>1</Pages>
  <Words>175</Words>
  <Characters>954</Characters>
  <Application>Microsoft Office Word</Application>
  <DocSecurity>4</DocSecurity>
  <Lines>39</Lines>
  <Paragraphs>20</Paragraphs>
  <ScaleCrop>false</ScaleCrop>
  <Company>Board of Law Examiners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SCHOOL REQUEST to BLE for law student supervised PRACTITIONER CERTIFICATION</dc:title>
  <dc:creator>Terri Guertin</dc:creator>
  <cp:lastModifiedBy>Sydnee Burud Swenson</cp:lastModifiedBy>
  <cp:revision>2</cp:revision>
  <cp:lastPrinted>2018-10-09T17:36:00Z</cp:lastPrinted>
  <dcterms:created xsi:type="dcterms:W3CDTF">2023-08-08T13:17:00Z</dcterms:created>
  <dcterms:modified xsi:type="dcterms:W3CDTF">2023-08-08T13:17:00Z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0x01010082EDCF91179B0C48AA3359BA29058DD6</vt:lpwstr>
  </property>
</Properties>
</file>